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A4" w:rsidRDefault="006657D4" w:rsidP="0042719E">
      <w:pPr>
        <w:ind w:right="-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-131445</wp:posOffset>
            </wp:positionV>
            <wp:extent cx="2434590" cy="1377315"/>
            <wp:effectExtent l="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A4" w:rsidRDefault="000623A4" w:rsidP="0042719E">
      <w:pPr>
        <w:ind w:right="-40"/>
      </w:pPr>
    </w:p>
    <w:p w:rsidR="0011554A" w:rsidRDefault="00533019" w:rsidP="0011554A">
      <w:pPr>
        <w:ind w:left="284"/>
        <w:rPr>
          <w:b/>
          <w:bCs/>
          <w:sz w:val="20"/>
        </w:rPr>
      </w:pPr>
      <w:r>
        <w:br w:type="textWrapping" w:clear="all"/>
      </w:r>
    </w:p>
    <w:p w:rsidR="003F7DAA" w:rsidRDefault="003F7DAA" w:rsidP="003F7DAA">
      <w:pPr>
        <w:rPr>
          <w:b/>
        </w:rPr>
      </w:pPr>
      <w:r>
        <w:rPr>
          <w:b/>
        </w:rPr>
        <w:t>Upravni odjel za obrazovanje,</w:t>
      </w:r>
    </w:p>
    <w:p w:rsidR="003F7DAA" w:rsidRDefault="003F7DAA" w:rsidP="003F7DAA">
      <w:pPr>
        <w:rPr>
          <w:b/>
        </w:rPr>
      </w:pPr>
      <w:r>
        <w:rPr>
          <w:b/>
        </w:rPr>
        <w:t>kulturu i šport</w:t>
      </w:r>
    </w:p>
    <w:p w:rsidR="003F7DAA" w:rsidRDefault="003F7DAA" w:rsidP="003F7DAA">
      <w:pPr>
        <w:rPr>
          <w:b/>
        </w:rPr>
      </w:pPr>
      <w:r>
        <w:rPr>
          <w:b/>
        </w:rPr>
        <w:t>KLASA: 602-01/21-01/02</w:t>
      </w:r>
    </w:p>
    <w:p w:rsidR="003F7DAA" w:rsidRDefault="003F7DAA" w:rsidP="003F7DAA">
      <w:pPr>
        <w:rPr>
          <w:b/>
        </w:rPr>
      </w:pPr>
      <w:r>
        <w:rPr>
          <w:b/>
        </w:rPr>
        <w:t>URBROJ: 2198/1-04/1-21-12</w:t>
      </w:r>
    </w:p>
    <w:p w:rsidR="003F7DAA" w:rsidRDefault="003F7DAA" w:rsidP="003F7DAA">
      <w:pPr>
        <w:jc w:val="both"/>
        <w:rPr>
          <w:b/>
          <w:bCs/>
        </w:rPr>
      </w:pPr>
      <w:r>
        <w:rPr>
          <w:b/>
          <w:bCs/>
        </w:rPr>
        <w:t>Zadar, 25. ožujka 2021. godine</w:t>
      </w:r>
    </w:p>
    <w:p w:rsidR="003F7DAA" w:rsidRDefault="003F7DAA" w:rsidP="003F7DAA">
      <w:pPr>
        <w:jc w:val="both"/>
        <w:rPr>
          <w:b/>
          <w:bCs/>
        </w:rPr>
      </w:pPr>
    </w:p>
    <w:p w:rsidR="003F7DAA" w:rsidRDefault="003F7DAA" w:rsidP="003F7DAA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OSNOVNIM ŠKOLAMA</w:t>
      </w:r>
    </w:p>
    <w:p w:rsidR="003F7DAA" w:rsidRDefault="003F7DAA" w:rsidP="003F7DA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SREDNJIM ŠKOLAMA</w:t>
      </w:r>
    </w:p>
    <w:p w:rsidR="003F7DAA" w:rsidRDefault="00F648DA" w:rsidP="003F7DA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s</w:t>
      </w:r>
      <w:r w:rsidR="003F7DA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v i m a -</w:t>
      </w:r>
    </w:p>
    <w:p w:rsidR="003F7DAA" w:rsidRDefault="003F7DAA" w:rsidP="003F7DAA">
      <w:pPr>
        <w:jc w:val="both"/>
      </w:pPr>
    </w:p>
    <w:p w:rsidR="003F7DAA" w:rsidRDefault="003F7DAA" w:rsidP="003F7DAA">
      <w:pPr>
        <w:spacing w:after="160" w:line="252" w:lineRule="auto"/>
        <w:rPr>
          <w:b/>
          <w:sz w:val="22"/>
          <w:szCs w:val="22"/>
        </w:rPr>
      </w:pPr>
      <w:r>
        <w:rPr>
          <w:b/>
        </w:rPr>
        <w:t>Predmet: održavanje nastave od 29. ožujka 2021. godine u osnovnim i srednjim školama kojima je osnivač Zadarska županija</w:t>
      </w:r>
    </w:p>
    <w:p w:rsidR="003F7DAA" w:rsidRDefault="003F7DAA" w:rsidP="003F7DAA">
      <w:pPr>
        <w:numPr>
          <w:ilvl w:val="0"/>
          <w:numId w:val="7"/>
        </w:numPr>
        <w:spacing w:after="160" w:line="252" w:lineRule="auto"/>
        <w:contextualSpacing/>
      </w:pPr>
      <w:r>
        <w:t>mišljenje</w:t>
      </w:r>
    </w:p>
    <w:p w:rsidR="003F7DAA" w:rsidRDefault="003F7DAA" w:rsidP="003F7DAA">
      <w:pPr>
        <w:spacing w:after="160" w:line="252" w:lineRule="auto"/>
        <w:ind w:left="720"/>
        <w:contextualSpacing/>
      </w:pPr>
    </w:p>
    <w:p w:rsidR="003F7DAA" w:rsidRDefault="003F7DAA" w:rsidP="003F7DAA">
      <w:pPr>
        <w:spacing w:after="160" w:line="252" w:lineRule="auto"/>
        <w:rPr>
          <w:b/>
        </w:rPr>
      </w:pPr>
      <w:r>
        <w:rPr>
          <w:b/>
        </w:rPr>
        <w:t>Poštovane ravnateljice, poštovani ravnatelji!</w:t>
      </w:r>
    </w:p>
    <w:p w:rsidR="003F7DAA" w:rsidRDefault="003F7DAA" w:rsidP="003F7DAA">
      <w:pPr>
        <w:spacing w:after="160" w:line="252" w:lineRule="auto"/>
        <w:jc w:val="both"/>
      </w:pPr>
      <w:r>
        <w:t xml:space="preserve">Prateći ukupni razvoj epidemiološke slike u Republici Hrvatskoj i Zadarskoj županiji i isto tako rad Stožera civilne zaštite Republike Hrvatske, te u konzultaciji s Županijskim stožerom civilne zaštite Zadarske županije, dostavljamo Vam mišljenje o načinu održavanja nastave u našim školama za period od </w:t>
      </w:r>
      <w:r>
        <w:rPr>
          <w:b/>
        </w:rPr>
        <w:t>29. ožujka do 02. travnja 2021. odnosno do početka proljetnog odmora učenika,</w:t>
      </w:r>
      <w:r>
        <w:t xml:space="preserve"> kako slijedi:</w:t>
      </w:r>
    </w:p>
    <w:p w:rsidR="003F7DAA" w:rsidRDefault="003F7DAA" w:rsidP="003F7DAA">
      <w:pPr>
        <w:numPr>
          <w:ilvl w:val="0"/>
          <w:numId w:val="8"/>
        </w:numPr>
        <w:spacing w:after="160" w:line="252" w:lineRule="auto"/>
        <w:contextualSpacing/>
        <w:jc w:val="both"/>
        <w:rPr>
          <w:b/>
        </w:rPr>
      </w:pPr>
      <w:r>
        <w:rPr>
          <w:b/>
        </w:rPr>
        <w:t>osnovne škole:</w:t>
      </w:r>
    </w:p>
    <w:p w:rsidR="003F7DAA" w:rsidRDefault="003F7DAA" w:rsidP="003F7DAA">
      <w:pPr>
        <w:numPr>
          <w:ilvl w:val="0"/>
          <w:numId w:val="9"/>
        </w:numPr>
        <w:spacing w:after="160" w:line="252" w:lineRule="auto"/>
        <w:contextualSpacing/>
        <w:jc w:val="both"/>
      </w:pPr>
      <w:r>
        <w:t>niži razredi po A modelu,</w:t>
      </w:r>
    </w:p>
    <w:p w:rsidR="003F7DAA" w:rsidRDefault="003F7DAA" w:rsidP="003F7DAA">
      <w:pPr>
        <w:numPr>
          <w:ilvl w:val="0"/>
          <w:numId w:val="9"/>
        </w:numPr>
        <w:spacing w:after="160" w:line="252" w:lineRule="auto"/>
        <w:contextualSpacing/>
        <w:jc w:val="both"/>
      </w:pPr>
      <w:r>
        <w:t>viši razredi po C modelu</w:t>
      </w:r>
    </w:p>
    <w:p w:rsidR="003F7DAA" w:rsidRDefault="003F7DAA" w:rsidP="003F7DAA">
      <w:pPr>
        <w:numPr>
          <w:ilvl w:val="0"/>
          <w:numId w:val="8"/>
        </w:numPr>
        <w:spacing w:after="160" w:line="252" w:lineRule="auto"/>
        <w:contextualSpacing/>
        <w:jc w:val="both"/>
        <w:rPr>
          <w:b/>
        </w:rPr>
      </w:pPr>
      <w:r>
        <w:rPr>
          <w:b/>
        </w:rPr>
        <w:t xml:space="preserve">srednje škole </w:t>
      </w:r>
    </w:p>
    <w:p w:rsidR="003F7DAA" w:rsidRDefault="003F7DAA" w:rsidP="003F7DAA">
      <w:pPr>
        <w:numPr>
          <w:ilvl w:val="0"/>
          <w:numId w:val="10"/>
        </w:numPr>
        <w:spacing w:after="160" w:line="252" w:lineRule="auto"/>
        <w:contextualSpacing/>
        <w:jc w:val="both"/>
      </w:pPr>
      <w:r>
        <w:t>završni razredi u svim školama po A modelu</w:t>
      </w:r>
    </w:p>
    <w:p w:rsidR="003F7DAA" w:rsidRDefault="003F7DAA" w:rsidP="003F7DAA">
      <w:pPr>
        <w:numPr>
          <w:ilvl w:val="0"/>
          <w:numId w:val="10"/>
        </w:numPr>
        <w:spacing w:after="160" w:line="252" w:lineRule="auto"/>
        <w:contextualSpacing/>
        <w:jc w:val="both"/>
      </w:pPr>
      <w:r>
        <w:t>praktična nastava u redovnom obliku</w:t>
      </w:r>
    </w:p>
    <w:p w:rsidR="003F7DAA" w:rsidRDefault="003F7DAA" w:rsidP="003F7DAA">
      <w:pPr>
        <w:numPr>
          <w:ilvl w:val="0"/>
          <w:numId w:val="10"/>
        </w:numPr>
        <w:spacing w:after="160" w:line="252" w:lineRule="auto"/>
        <w:contextualSpacing/>
        <w:jc w:val="both"/>
      </w:pPr>
      <w:r>
        <w:t xml:space="preserve">svi ostali po C modelu </w:t>
      </w:r>
    </w:p>
    <w:p w:rsidR="003F7DAA" w:rsidRDefault="003F7DAA" w:rsidP="003F7DAA">
      <w:pPr>
        <w:spacing w:after="160" w:line="252" w:lineRule="auto"/>
        <w:jc w:val="both"/>
      </w:pPr>
      <w:r>
        <w:t>Ovisno o razvoju epidemiološke slike i drugim relevantnim okolnostima predloženi modeli mogu se mijenjati nakon 12. travnja 2021. godine, odnosno završetka proljetnog odmora učenika.</w:t>
      </w:r>
    </w:p>
    <w:p w:rsidR="003F7DAA" w:rsidRDefault="003F7DAA" w:rsidP="003F7DAA">
      <w:pPr>
        <w:spacing w:after="160" w:line="252" w:lineRule="auto"/>
        <w:jc w:val="both"/>
      </w:pPr>
      <w:r>
        <w:t>Ovakav pristup sugerira pojačani oprez s obzirom na okolnosti (problematika cjepiva, novi sojevi virusa u međunarodno bliskom okruženju) koje utječu na odlučivanje nacionalnog stožera o nepopuštanjima određenih mjera.</w:t>
      </w:r>
    </w:p>
    <w:p w:rsidR="003F7DAA" w:rsidRDefault="003F7DAA" w:rsidP="003F7DAA">
      <w:pPr>
        <w:spacing w:after="160" w:line="252" w:lineRule="auto"/>
      </w:pPr>
      <w:r>
        <w:t>S poštovanjem,</w:t>
      </w:r>
    </w:p>
    <w:p w:rsidR="003F7DAA" w:rsidRDefault="003F7DAA" w:rsidP="003F7DAA">
      <w:pPr>
        <w:ind w:left="4248" w:firstLine="702"/>
        <w:jc w:val="both"/>
        <w:rPr>
          <w:b/>
        </w:rPr>
      </w:pPr>
      <w:r>
        <w:rPr>
          <w:b/>
        </w:rPr>
        <w:t>Pročelnik                                                                                 Ivan Šimunić, prof. v.r</w:t>
      </w:r>
    </w:p>
    <w:p w:rsidR="003F7DAA" w:rsidRDefault="003F7DAA" w:rsidP="003F7DAA"/>
    <w:p w:rsidR="00954916" w:rsidRPr="00954916" w:rsidRDefault="00954916" w:rsidP="00B702BB">
      <w:pPr>
        <w:ind w:right="-40"/>
        <w:rPr>
          <w:b/>
        </w:rPr>
      </w:pPr>
    </w:p>
    <w:sectPr w:rsidR="00954916" w:rsidRPr="00954916" w:rsidSect="00854BEF">
      <w:pgSz w:w="11906" w:h="16838"/>
      <w:pgMar w:top="993" w:right="1417" w:bottom="1417" w:left="1260" w:header="11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2D3" w:rsidRDefault="003222D3" w:rsidP="00954916">
      <w:r>
        <w:separator/>
      </w:r>
    </w:p>
  </w:endnote>
  <w:endnote w:type="continuationSeparator" w:id="0">
    <w:p w:rsidR="003222D3" w:rsidRDefault="003222D3" w:rsidP="009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2D3" w:rsidRDefault="003222D3" w:rsidP="00954916">
      <w:r>
        <w:separator/>
      </w:r>
    </w:p>
  </w:footnote>
  <w:footnote w:type="continuationSeparator" w:id="0">
    <w:p w:rsidR="003222D3" w:rsidRDefault="003222D3" w:rsidP="009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/>
      </w:rPr>
    </w:lvl>
  </w:abstractNum>
  <w:abstractNum w:abstractNumId="1" w15:restartNumberingAfterBreak="0">
    <w:nsid w:val="1D450B18"/>
    <w:multiLevelType w:val="hybridMultilevel"/>
    <w:tmpl w:val="13F64188"/>
    <w:lvl w:ilvl="0" w:tplc="4A983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7607"/>
    <w:multiLevelType w:val="hybridMultilevel"/>
    <w:tmpl w:val="9E0252E4"/>
    <w:lvl w:ilvl="0" w:tplc="8FD2CE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54515D41"/>
    <w:multiLevelType w:val="hybridMultilevel"/>
    <w:tmpl w:val="CED43730"/>
    <w:lvl w:ilvl="0" w:tplc="F0F2268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60184445"/>
    <w:multiLevelType w:val="hybridMultilevel"/>
    <w:tmpl w:val="55004528"/>
    <w:lvl w:ilvl="0" w:tplc="20D4D8F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A61A1"/>
    <w:multiLevelType w:val="hybridMultilevel"/>
    <w:tmpl w:val="D22C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1196"/>
    <w:multiLevelType w:val="hybridMultilevel"/>
    <w:tmpl w:val="DCEA9B1C"/>
    <w:lvl w:ilvl="0" w:tplc="33464E08"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73EC05B9"/>
    <w:multiLevelType w:val="hybridMultilevel"/>
    <w:tmpl w:val="5AA0351C"/>
    <w:lvl w:ilvl="0" w:tplc="BF42DE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63047"/>
    <w:multiLevelType w:val="hybridMultilevel"/>
    <w:tmpl w:val="6040F0D0"/>
    <w:lvl w:ilvl="0" w:tplc="B01A61A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207691"/>
    <w:multiLevelType w:val="hybridMultilevel"/>
    <w:tmpl w:val="9E20DBE4"/>
    <w:lvl w:ilvl="0" w:tplc="16C4B0F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AA"/>
    <w:rsid w:val="000004AF"/>
    <w:rsid w:val="000045BE"/>
    <w:rsid w:val="000623A4"/>
    <w:rsid w:val="00094095"/>
    <w:rsid w:val="000D3B85"/>
    <w:rsid w:val="0011554A"/>
    <w:rsid w:val="0018193A"/>
    <w:rsid w:val="001B66FD"/>
    <w:rsid w:val="001C2453"/>
    <w:rsid w:val="001E438D"/>
    <w:rsid w:val="002432DC"/>
    <w:rsid w:val="002B24A1"/>
    <w:rsid w:val="002C6AB8"/>
    <w:rsid w:val="003222D3"/>
    <w:rsid w:val="003661B5"/>
    <w:rsid w:val="003F7DAA"/>
    <w:rsid w:val="0042719E"/>
    <w:rsid w:val="004621F0"/>
    <w:rsid w:val="004D5404"/>
    <w:rsid w:val="004D5E9E"/>
    <w:rsid w:val="00533019"/>
    <w:rsid w:val="00542AAD"/>
    <w:rsid w:val="00612668"/>
    <w:rsid w:val="006421A4"/>
    <w:rsid w:val="006657D4"/>
    <w:rsid w:val="006D38C2"/>
    <w:rsid w:val="0084251B"/>
    <w:rsid w:val="00854BEF"/>
    <w:rsid w:val="00890931"/>
    <w:rsid w:val="008E29CB"/>
    <w:rsid w:val="008F169F"/>
    <w:rsid w:val="00936F4D"/>
    <w:rsid w:val="00954916"/>
    <w:rsid w:val="00A211F9"/>
    <w:rsid w:val="00A344C9"/>
    <w:rsid w:val="00B702BB"/>
    <w:rsid w:val="00B92967"/>
    <w:rsid w:val="00BA3F66"/>
    <w:rsid w:val="00C53E36"/>
    <w:rsid w:val="00C626B1"/>
    <w:rsid w:val="00CC255F"/>
    <w:rsid w:val="00D45AEA"/>
    <w:rsid w:val="00E010D5"/>
    <w:rsid w:val="00E03F86"/>
    <w:rsid w:val="00F249BD"/>
    <w:rsid w:val="00F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81F12E-AC20-4191-8FA9-4414E9DA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character" w:styleId="Hiperveza">
    <w:name w:val="Hyperlink"/>
    <w:uiPriority w:val="99"/>
    <w:semiHidden/>
    <w:unhideWhenUsed/>
    <w:rsid w:val="0011554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F7DAA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Desktop\men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CE07-8EDF-421A-B782-29B4C09E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menorandum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Korisnik</cp:lastModifiedBy>
  <cp:revision>2</cp:revision>
  <cp:lastPrinted>2011-07-12T08:44:00Z</cp:lastPrinted>
  <dcterms:created xsi:type="dcterms:W3CDTF">2021-03-24T12:48:00Z</dcterms:created>
  <dcterms:modified xsi:type="dcterms:W3CDTF">2021-03-24T12:48:00Z</dcterms:modified>
</cp:coreProperties>
</file>